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87" w:rsidRDefault="00941387" w:rsidP="00F06361"/>
    <w:p w:rsidR="00C47049" w:rsidRDefault="00C47049" w:rsidP="00F06361"/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49">
        <w:rPr>
          <w:rFonts w:ascii="Arial" w:eastAsia="Times New Roman" w:hAnsi="Arial" w:cs="Arial"/>
          <w:color w:val="000000"/>
        </w:rPr>
        <w:t>Dear Parents and Guardians,</w:t>
      </w: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49">
        <w:rPr>
          <w:rFonts w:ascii="Arial" w:eastAsia="Times New Roman" w:hAnsi="Arial" w:cs="Arial"/>
          <w:color w:val="000000"/>
        </w:rPr>
        <w:t xml:space="preserve">Please take the time to complete this </w:t>
      </w:r>
      <w:proofErr w:type="gramStart"/>
      <w:r w:rsidRPr="00C47049">
        <w:rPr>
          <w:rFonts w:ascii="Arial" w:eastAsia="Times New Roman" w:hAnsi="Arial" w:cs="Arial"/>
          <w:color w:val="000000"/>
        </w:rPr>
        <w:t>10 minute</w:t>
      </w:r>
      <w:proofErr w:type="gramEnd"/>
      <w:r w:rsidRPr="00C47049">
        <w:rPr>
          <w:rFonts w:ascii="Arial" w:eastAsia="Times New Roman" w:hAnsi="Arial" w:cs="Arial"/>
          <w:color w:val="000000"/>
        </w:rPr>
        <w:t xml:space="preserve"> survey sponsored by The Ohio State University. The survey window is open from October 1 through November 30, 2020.   We will periodically remind you about completing the survey.  This is only available to parents/guardians of children receiving special education services. Please review the attached notice with instructions and the link/QR code to take the survey.  </w:t>
      </w:r>
    </w:p>
    <w:p w:rsidR="00C47049" w:rsidRPr="00C47049" w:rsidRDefault="00C47049" w:rsidP="00C47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49">
        <w:rPr>
          <w:rFonts w:ascii="Arial" w:eastAsia="Times New Roman" w:hAnsi="Arial" w:cs="Arial"/>
          <w:b/>
          <w:bCs/>
          <w:i/>
          <w:iCs/>
          <w:color w:val="000000"/>
        </w:rPr>
        <w:t>The Ohio State University Instructions:</w:t>
      </w:r>
      <w:r w:rsidRPr="00C47049"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C47049">
        <w:rPr>
          <w:rFonts w:ascii="Arial" w:eastAsia="Times New Roman" w:hAnsi="Arial" w:cs="Arial"/>
          <w:b/>
          <w:bCs/>
          <w:i/>
          <w:iCs/>
          <w:color w:val="000000"/>
        </w:rPr>
        <w:br/>
      </w: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47049">
          <w:rPr>
            <w:rFonts w:ascii="Arial" w:eastAsia="Times New Roman" w:hAnsi="Arial" w:cs="Arial"/>
            <w:color w:val="1155CC"/>
            <w:u w:val="single"/>
          </w:rPr>
          <w:t>https://drive.google.com/file/d/1CHrYISYUFJLNHb1gBjEJNHiXP94N8gJz/view?usp=sharing</w:t>
        </w:r>
      </w:hyperlink>
    </w:p>
    <w:p w:rsidR="00C47049" w:rsidRPr="00C47049" w:rsidRDefault="00C47049" w:rsidP="00C47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49">
        <w:rPr>
          <w:rFonts w:ascii="Times New Roman" w:eastAsia="Times New Roman" w:hAnsi="Times New Roman" w:cs="Times New Roman"/>
          <w:sz w:val="24"/>
          <w:szCs w:val="24"/>
        </w:rPr>
        <w:br/>
      </w:r>
      <w:r w:rsidRPr="00C47049">
        <w:rPr>
          <w:rFonts w:ascii="Times New Roman" w:eastAsia="Times New Roman" w:hAnsi="Times New Roman" w:cs="Times New Roman"/>
          <w:sz w:val="24"/>
          <w:szCs w:val="24"/>
        </w:rPr>
        <w:br/>
      </w:r>
      <w:r w:rsidRPr="00C470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49">
        <w:rPr>
          <w:rFonts w:ascii="Arial" w:eastAsia="Times New Roman" w:hAnsi="Arial" w:cs="Arial"/>
          <w:color w:val="000000"/>
        </w:rPr>
        <w:t>You can also access the survey through our school website by following these instructions:</w:t>
      </w:r>
    </w:p>
    <w:p w:rsidR="00C47049" w:rsidRPr="00C47049" w:rsidRDefault="00C47049" w:rsidP="00C4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 xml:space="preserve">Go to </w:t>
      </w:r>
      <w:hyperlink r:id="rId8" w:history="1">
        <w:r w:rsidRPr="00C47049">
          <w:rPr>
            <w:rFonts w:ascii="Arial" w:eastAsia="Times New Roman" w:hAnsi="Arial" w:cs="Arial"/>
            <w:color w:val="1155CC"/>
            <w:u w:val="single"/>
          </w:rPr>
          <w:t>https://cw.noacsc.org/</w:t>
        </w:r>
      </w:hyperlink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 xml:space="preserve">Click on </w:t>
      </w:r>
      <w:r w:rsidRPr="00C47049">
        <w:rPr>
          <w:rFonts w:ascii="Arial" w:eastAsia="Times New Roman" w:hAnsi="Arial" w:cs="Arial"/>
          <w:b/>
          <w:bCs/>
          <w:color w:val="000000"/>
        </w:rPr>
        <w:t xml:space="preserve">“Departments” </w:t>
      </w:r>
      <w:r w:rsidRPr="00C47049">
        <w:rPr>
          <w:rFonts w:ascii="Arial" w:eastAsia="Times New Roman" w:hAnsi="Arial" w:cs="Arial"/>
          <w:color w:val="000000"/>
        </w:rPr>
        <w:t>towards the top of the webpage</w:t>
      </w:r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 xml:space="preserve">On the right-hand side of the webpage, scroll down and click on </w:t>
      </w:r>
      <w:r w:rsidRPr="00C47049">
        <w:rPr>
          <w:rFonts w:ascii="Arial" w:eastAsia="Times New Roman" w:hAnsi="Arial" w:cs="Arial"/>
          <w:b/>
          <w:bCs/>
          <w:color w:val="000000"/>
        </w:rPr>
        <w:t>“Student Services”</w:t>
      </w:r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 xml:space="preserve">On the right-hand side of the webpage, scroll down and click on </w:t>
      </w:r>
      <w:r w:rsidRPr="00C47049">
        <w:rPr>
          <w:rFonts w:ascii="Arial" w:eastAsia="Times New Roman" w:hAnsi="Arial" w:cs="Arial"/>
          <w:b/>
          <w:bCs/>
          <w:color w:val="000000"/>
        </w:rPr>
        <w:t>“Special Education”</w:t>
      </w:r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 xml:space="preserve">Under that heading you should see the words </w:t>
      </w:r>
      <w:r w:rsidRPr="00C47049">
        <w:rPr>
          <w:rFonts w:ascii="Arial" w:eastAsia="Times New Roman" w:hAnsi="Arial" w:cs="Arial"/>
          <w:b/>
          <w:bCs/>
          <w:color w:val="000000"/>
        </w:rPr>
        <w:t>“Parent Survey”</w:t>
      </w:r>
    </w:p>
    <w:p w:rsidR="00C47049" w:rsidRPr="00C47049" w:rsidRDefault="00C47049" w:rsidP="00C4704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47049">
        <w:rPr>
          <w:rFonts w:ascii="Arial" w:eastAsia="Times New Roman" w:hAnsi="Arial" w:cs="Arial"/>
          <w:color w:val="000000"/>
        </w:rPr>
        <w:t>Click on that to access the instructions with the link and QR code to take the survey from The Ohio State University</w:t>
      </w:r>
    </w:p>
    <w:p w:rsidR="00C47049" w:rsidRPr="00F06361" w:rsidRDefault="00C47049" w:rsidP="00F06361">
      <w:bookmarkStart w:id="0" w:name="_GoBack"/>
      <w:bookmarkEnd w:id="0"/>
    </w:p>
    <w:sectPr w:rsidR="00C47049" w:rsidRPr="00F06361" w:rsidSect="005C3C37">
      <w:headerReference w:type="default" r:id="rId9"/>
      <w:footerReference w:type="default" r:id="rId10"/>
      <w:pgSz w:w="12240" w:h="15840" w:code="1"/>
      <w:pgMar w:top="101" w:right="360" w:bottom="749" w:left="3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67" w:rsidRDefault="00661767" w:rsidP="006F6A83">
      <w:pPr>
        <w:spacing w:after="0" w:line="240" w:lineRule="auto"/>
      </w:pPr>
      <w:r>
        <w:separator/>
      </w:r>
    </w:p>
  </w:endnote>
  <w:endnote w:type="continuationSeparator" w:id="0">
    <w:p w:rsidR="00661767" w:rsidRDefault="00661767" w:rsidP="006F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3" w:rsidRDefault="005C3C3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A3FBF" wp14:editId="42CC296D">
          <wp:simplePos x="0" y="0"/>
          <wp:positionH relativeFrom="column">
            <wp:posOffset>-9525</wp:posOffset>
          </wp:positionH>
          <wp:positionV relativeFrom="paragraph">
            <wp:posOffset>-116205</wp:posOffset>
          </wp:positionV>
          <wp:extent cx="7324725" cy="619125"/>
          <wp:effectExtent l="0" t="0" r="9525" b="9525"/>
          <wp:wrapThrough wrapText="bothSides">
            <wp:wrapPolygon edited="0">
              <wp:start x="0" y="0"/>
              <wp:lineTo x="0" y="21268"/>
              <wp:lineTo x="21572" y="21268"/>
              <wp:lineTo x="2157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A83" w:rsidRDefault="005C3C37" w:rsidP="005C3C3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67" w:rsidRDefault="00661767" w:rsidP="006F6A83">
      <w:pPr>
        <w:spacing w:after="0" w:line="240" w:lineRule="auto"/>
      </w:pPr>
      <w:r>
        <w:separator/>
      </w:r>
    </w:p>
  </w:footnote>
  <w:footnote w:type="continuationSeparator" w:id="0">
    <w:p w:rsidR="00661767" w:rsidRDefault="00661767" w:rsidP="006F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83" w:rsidRDefault="006F6A83">
    <w:pPr>
      <w:pStyle w:val="Header"/>
    </w:pPr>
    <w:r>
      <w:rPr>
        <w:noProof/>
      </w:rPr>
      <w:drawing>
        <wp:inline distT="0" distB="0" distL="0" distR="0" wp14:anchorId="08AD7BE2" wp14:editId="027631D2">
          <wp:extent cx="7315200" cy="14395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A83" w:rsidRDefault="006F6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0CE"/>
    <w:multiLevelType w:val="multilevel"/>
    <w:tmpl w:val="825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C"/>
    <w:rsid w:val="00001F9C"/>
    <w:rsid w:val="000D11A0"/>
    <w:rsid w:val="0016420D"/>
    <w:rsid w:val="00183972"/>
    <w:rsid w:val="001C736F"/>
    <w:rsid w:val="00264DB1"/>
    <w:rsid w:val="002E739C"/>
    <w:rsid w:val="003D2B38"/>
    <w:rsid w:val="00444D98"/>
    <w:rsid w:val="00493235"/>
    <w:rsid w:val="004F64D4"/>
    <w:rsid w:val="00540B39"/>
    <w:rsid w:val="005C3C37"/>
    <w:rsid w:val="00661767"/>
    <w:rsid w:val="006F6A83"/>
    <w:rsid w:val="0072264C"/>
    <w:rsid w:val="007B6991"/>
    <w:rsid w:val="00844222"/>
    <w:rsid w:val="00941387"/>
    <w:rsid w:val="00B960E6"/>
    <w:rsid w:val="00C46A1F"/>
    <w:rsid w:val="00C47049"/>
    <w:rsid w:val="00C722AD"/>
    <w:rsid w:val="00CE7DD1"/>
    <w:rsid w:val="00DA04E4"/>
    <w:rsid w:val="00E167BB"/>
    <w:rsid w:val="00F06361"/>
    <w:rsid w:val="00F70BD3"/>
    <w:rsid w:val="00F955BF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3656"/>
  <w15:docId w15:val="{4B76D32F-76EB-4018-814F-A97AC60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83"/>
  </w:style>
  <w:style w:type="paragraph" w:styleId="Footer">
    <w:name w:val="footer"/>
    <w:basedOn w:val="Normal"/>
    <w:link w:val="FooterChar"/>
    <w:uiPriority w:val="99"/>
    <w:unhideWhenUsed/>
    <w:rsid w:val="006F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83"/>
  </w:style>
  <w:style w:type="table" w:styleId="TableGrid">
    <w:name w:val="Table Grid"/>
    <w:basedOn w:val="TableNormal"/>
    <w:uiPriority w:val="59"/>
    <w:rsid w:val="003D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.noacs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HrYISYUFJLNHb1gBjEJNHiXP94N8gJz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nges.sarah\Downloads\CEVS%20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CEVS Letterhead (4).dotx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Doenges</dc:creator>
  <cp:lastModifiedBy>Sarah Doenges</cp:lastModifiedBy>
  <cp:revision>2</cp:revision>
  <cp:lastPrinted>2017-09-29T14:53:00Z</cp:lastPrinted>
  <dcterms:created xsi:type="dcterms:W3CDTF">2020-10-13T14:01:00Z</dcterms:created>
  <dcterms:modified xsi:type="dcterms:W3CDTF">2020-10-13T14:01:00Z</dcterms:modified>
</cp:coreProperties>
</file>